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4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CF02F3" w:rsidRPr="00347EE9" w14:paraId="15EAA91C" w14:textId="77777777" w:rsidTr="00CD0FDB">
        <w:trPr>
          <w:trHeight w:val="1034"/>
        </w:trPr>
        <w:tc>
          <w:tcPr>
            <w:tcW w:w="4844" w:type="dxa"/>
          </w:tcPr>
          <w:p w14:paraId="092AAE87" w14:textId="14C2C44E" w:rsidR="00347EE9" w:rsidRPr="00347EE9" w:rsidRDefault="00347EE9" w:rsidP="00347EE9">
            <w:pPr>
              <w:contextualSpacing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 w:rsidRPr="00347EE9">
              <w:rPr>
                <w:rFonts w:ascii="Times New Roman" w:hAnsi="Times New Roman"/>
              </w:rPr>
              <w:t>Annex 1 of the Description of Organization and Implementation of Distance Learning at Vilni</w:t>
            </w:r>
            <w:r w:rsidR="00C44ACC">
              <w:rPr>
                <w:rFonts w:ascii="Times New Roman" w:hAnsi="Times New Roman"/>
              </w:rPr>
              <w:t>aus Kolegija /</w:t>
            </w:r>
            <w:bookmarkStart w:id="2" w:name="_GoBack"/>
            <w:bookmarkEnd w:id="2"/>
            <w:r w:rsidRPr="00347EE9">
              <w:rPr>
                <w:rFonts w:ascii="Times New Roman" w:hAnsi="Times New Roman"/>
              </w:rPr>
              <w:t xml:space="preserve"> University of Applied Sciences </w:t>
            </w:r>
          </w:p>
          <w:p w14:paraId="24CD3F15" w14:textId="53915304" w:rsidR="00CF02F3" w:rsidRPr="00347EE9" w:rsidRDefault="00CF02F3" w:rsidP="00CF02F3">
            <w:pPr>
              <w:rPr>
                <w:rFonts w:ascii="Times New Roman" w:hAnsi="Times New Roman"/>
              </w:rPr>
            </w:pPr>
          </w:p>
          <w:p w14:paraId="61EB2B58" w14:textId="77777777" w:rsidR="00CF02F3" w:rsidRPr="00347EE9" w:rsidRDefault="00CF02F3" w:rsidP="00CF02F3">
            <w:pPr>
              <w:rPr>
                <w:rFonts w:ascii="Times New Roman" w:hAnsi="Times New Roman"/>
              </w:rPr>
            </w:pPr>
          </w:p>
        </w:tc>
      </w:tr>
    </w:tbl>
    <w:p w14:paraId="30EBE595" w14:textId="77777777" w:rsidR="00CF02F3" w:rsidRPr="00347EE9" w:rsidRDefault="00CF02F3" w:rsidP="00CF02F3">
      <w:pPr>
        <w:rPr>
          <w:rFonts w:ascii="Times New Roman" w:hAnsi="Times New Roman"/>
        </w:rPr>
      </w:pPr>
    </w:p>
    <w:p w14:paraId="1CA4399F" w14:textId="77777777" w:rsidR="00CF02F3" w:rsidRPr="00347EE9" w:rsidRDefault="00CF02F3" w:rsidP="00CF02F3">
      <w:pPr>
        <w:rPr>
          <w:rFonts w:ascii="Times New Roman" w:hAnsi="Times New Roman"/>
        </w:rPr>
      </w:pPr>
    </w:p>
    <w:p w14:paraId="1436928F" w14:textId="77777777" w:rsidR="00DD2A6E" w:rsidRPr="00347EE9" w:rsidRDefault="00DD2A6E" w:rsidP="00DD2A6E">
      <w:pPr>
        <w:tabs>
          <w:tab w:val="left" w:pos="1698"/>
          <w:tab w:val="center" w:pos="6840"/>
        </w:tabs>
        <w:rPr>
          <w:rFonts w:ascii="Times New Roman" w:hAnsi="Times New Roman"/>
          <w:b/>
        </w:rPr>
      </w:pPr>
    </w:p>
    <w:p w14:paraId="0CA12A9B" w14:textId="77777777" w:rsidR="00DD2A6E" w:rsidRPr="00347EE9" w:rsidRDefault="00DD2A6E" w:rsidP="00DD2A6E">
      <w:pPr>
        <w:tabs>
          <w:tab w:val="left" w:pos="1698"/>
          <w:tab w:val="center" w:pos="6840"/>
        </w:tabs>
        <w:jc w:val="center"/>
        <w:rPr>
          <w:rFonts w:ascii="Times New Roman" w:hAnsi="Times New Roman"/>
          <w:u w:val="single"/>
        </w:rPr>
      </w:pPr>
      <w:r w:rsidRPr="00347EE9">
        <w:rPr>
          <w:rFonts w:ascii="Times New Roman" w:hAnsi="Times New Roman"/>
          <w:u w:val="single"/>
        </w:rPr>
        <w:tab/>
      </w:r>
      <w:r w:rsidRPr="00347EE9">
        <w:rPr>
          <w:rFonts w:ascii="Times New Roman" w:hAnsi="Times New Roman"/>
          <w:u w:val="single"/>
        </w:rPr>
        <w:tab/>
      </w:r>
    </w:p>
    <w:p w14:paraId="1DEC27B2" w14:textId="102FFE15" w:rsidR="00DD2A6E" w:rsidRPr="00347EE9" w:rsidRDefault="00DD2A6E" w:rsidP="00A319D0">
      <w:pPr>
        <w:widowControl/>
        <w:tabs>
          <w:tab w:val="left" w:pos="5103"/>
        </w:tabs>
        <w:jc w:val="center"/>
        <w:rPr>
          <w:rFonts w:ascii="Times New Roman" w:hAnsi="Times New Roman"/>
          <w:sz w:val="20"/>
        </w:rPr>
      </w:pPr>
      <w:r w:rsidRPr="00347EE9">
        <w:rPr>
          <w:rFonts w:ascii="Times New Roman" w:hAnsi="Times New Roman"/>
          <w:sz w:val="20"/>
        </w:rPr>
        <w:t>(</w:t>
      </w:r>
      <w:r w:rsidR="00347EE9">
        <w:rPr>
          <w:rFonts w:ascii="Times New Roman" w:hAnsi="Times New Roman"/>
          <w:sz w:val="20"/>
        </w:rPr>
        <w:t>name(s) and surname(s) of the author(</w:t>
      </w:r>
      <w:r w:rsidR="004442B5" w:rsidRPr="00347EE9">
        <w:rPr>
          <w:rFonts w:ascii="Times New Roman" w:hAnsi="Times New Roman"/>
          <w:sz w:val="20"/>
        </w:rPr>
        <w:t>s)</w:t>
      </w:r>
      <w:r w:rsidRPr="00347EE9">
        <w:rPr>
          <w:rFonts w:ascii="Times New Roman" w:hAnsi="Times New Roman"/>
          <w:sz w:val="20"/>
        </w:rPr>
        <w:t>)</w:t>
      </w:r>
    </w:p>
    <w:p w14:paraId="07BB91AA" w14:textId="77777777" w:rsidR="00DD2A6E" w:rsidRPr="00347EE9" w:rsidRDefault="00DD2A6E" w:rsidP="00DD2A6E">
      <w:pPr>
        <w:widowControl/>
        <w:tabs>
          <w:tab w:val="left" w:pos="5103"/>
        </w:tabs>
        <w:jc w:val="center"/>
        <w:rPr>
          <w:rFonts w:ascii="Times New Roman" w:hAnsi="Times New Roman"/>
        </w:rPr>
      </w:pPr>
    </w:p>
    <w:p w14:paraId="41CFCA80" w14:textId="77777777" w:rsidR="00DD2A6E" w:rsidRPr="00347EE9" w:rsidRDefault="00DD2A6E" w:rsidP="00DD2A6E">
      <w:pPr>
        <w:widowControl/>
        <w:tabs>
          <w:tab w:val="left" w:pos="5103"/>
        </w:tabs>
        <w:jc w:val="center"/>
        <w:rPr>
          <w:rFonts w:ascii="Times New Roman" w:hAnsi="Times New Roman"/>
        </w:rPr>
      </w:pPr>
    </w:p>
    <w:p w14:paraId="5B985CA0" w14:textId="77777777" w:rsidR="00DD2A6E" w:rsidRPr="00347EE9" w:rsidRDefault="00DD2A6E" w:rsidP="00DD2A6E">
      <w:pPr>
        <w:widowControl/>
        <w:tabs>
          <w:tab w:val="left" w:pos="5103"/>
        </w:tabs>
        <w:jc w:val="center"/>
        <w:rPr>
          <w:rFonts w:ascii="Times New Roman" w:hAnsi="Times New Roman"/>
          <w:u w:val="single"/>
        </w:rPr>
      </w:pPr>
      <w:r w:rsidRPr="00347EE9">
        <w:rPr>
          <w:rFonts w:ascii="Times New Roman" w:hAnsi="Times New Roman"/>
          <w:u w:val="single"/>
        </w:rPr>
        <w:tab/>
      </w:r>
    </w:p>
    <w:p w14:paraId="7F2654F1" w14:textId="7918805B" w:rsidR="00DD2A6E" w:rsidRPr="00347EE9" w:rsidRDefault="00DD2A6E" w:rsidP="00DD2A6E">
      <w:pPr>
        <w:widowControl/>
        <w:tabs>
          <w:tab w:val="left" w:pos="5103"/>
        </w:tabs>
        <w:jc w:val="center"/>
        <w:rPr>
          <w:rFonts w:ascii="Times New Roman" w:hAnsi="Times New Roman"/>
          <w:sz w:val="20"/>
        </w:rPr>
      </w:pPr>
      <w:r w:rsidRPr="00347EE9">
        <w:rPr>
          <w:rFonts w:ascii="Times New Roman" w:hAnsi="Times New Roman"/>
          <w:sz w:val="20"/>
        </w:rPr>
        <w:t>(</w:t>
      </w:r>
      <w:r w:rsidR="00347EE9">
        <w:rPr>
          <w:rFonts w:ascii="Times New Roman" w:hAnsi="Times New Roman"/>
          <w:sz w:val="20"/>
        </w:rPr>
        <w:t>faculty, e-mail</w:t>
      </w:r>
      <w:r w:rsidRPr="00347EE9">
        <w:rPr>
          <w:rFonts w:ascii="Times New Roman" w:hAnsi="Times New Roman"/>
          <w:sz w:val="20"/>
        </w:rPr>
        <w:t>)</w:t>
      </w:r>
    </w:p>
    <w:p w14:paraId="7C959430" w14:textId="77777777" w:rsidR="00DD2A6E" w:rsidRPr="00347EE9" w:rsidRDefault="00DD2A6E" w:rsidP="00C42F9C">
      <w:pPr>
        <w:tabs>
          <w:tab w:val="left" w:pos="1698"/>
          <w:tab w:val="center" w:pos="6840"/>
        </w:tabs>
        <w:jc w:val="center"/>
        <w:rPr>
          <w:rFonts w:ascii="Times New Roman" w:hAnsi="Times New Roman"/>
          <w:b/>
        </w:rPr>
      </w:pPr>
    </w:p>
    <w:p w14:paraId="1162F259" w14:textId="77777777" w:rsidR="00DD2A6E" w:rsidRPr="00347EE9" w:rsidRDefault="00DD2A6E" w:rsidP="00C42F9C">
      <w:pPr>
        <w:tabs>
          <w:tab w:val="left" w:pos="1698"/>
          <w:tab w:val="center" w:pos="6840"/>
        </w:tabs>
        <w:jc w:val="center"/>
        <w:rPr>
          <w:rFonts w:ascii="Times New Roman" w:hAnsi="Times New Roman"/>
          <w:b/>
        </w:rPr>
      </w:pPr>
    </w:p>
    <w:p w14:paraId="1BF7EC05" w14:textId="77777777" w:rsidR="00DD2A6E" w:rsidRPr="00347EE9" w:rsidRDefault="00DD2A6E" w:rsidP="00C42F9C">
      <w:pPr>
        <w:tabs>
          <w:tab w:val="left" w:pos="1698"/>
          <w:tab w:val="center" w:pos="6840"/>
        </w:tabs>
        <w:jc w:val="center"/>
        <w:rPr>
          <w:rFonts w:ascii="Times New Roman" w:hAnsi="Times New Roman"/>
          <w:b/>
        </w:rPr>
      </w:pPr>
    </w:p>
    <w:p w14:paraId="0058C8C7" w14:textId="2C5914C2" w:rsidR="00DD2A6E" w:rsidRPr="00347EE9" w:rsidRDefault="00347EE9" w:rsidP="00DD2A6E">
      <w:pPr>
        <w:tabs>
          <w:tab w:val="left" w:pos="1698"/>
          <w:tab w:val="center" w:pos="68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the </w:t>
      </w:r>
      <w:r w:rsidR="009A78CD">
        <w:rPr>
          <w:rFonts w:ascii="Times New Roman" w:hAnsi="Times New Roman"/>
        </w:rPr>
        <w:t>Certification</w:t>
      </w:r>
      <w:r>
        <w:rPr>
          <w:rFonts w:ascii="Times New Roman" w:hAnsi="Times New Roman"/>
        </w:rPr>
        <w:t xml:space="preserve"> Commission of E-Subject (Module)</w:t>
      </w:r>
    </w:p>
    <w:p w14:paraId="691B218E" w14:textId="77777777" w:rsidR="00DD2A6E" w:rsidRPr="00347EE9" w:rsidRDefault="00DD2A6E" w:rsidP="00C42F9C">
      <w:pPr>
        <w:tabs>
          <w:tab w:val="left" w:pos="1698"/>
          <w:tab w:val="center" w:pos="6840"/>
        </w:tabs>
        <w:jc w:val="center"/>
        <w:rPr>
          <w:rFonts w:ascii="Times New Roman" w:hAnsi="Times New Roman"/>
          <w:b/>
        </w:rPr>
      </w:pPr>
    </w:p>
    <w:p w14:paraId="50E32552" w14:textId="77777777" w:rsidR="009D54B3" w:rsidRPr="00347EE9" w:rsidRDefault="009D54B3" w:rsidP="00C42F9C">
      <w:pPr>
        <w:tabs>
          <w:tab w:val="left" w:pos="1698"/>
          <w:tab w:val="center" w:pos="6840"/>
        </w:tabs>
        <w:jc w:val="center"/>
        <w:rPr>
          <w:rFonts w:ascii="Times New Roman" w:hAnsi="Times New Roman"/>
          <w:b/>
        </w:rPr>
      </w:pPr>
    </w:p>
    <w:p w14:paraId="351B8FC2" w14:textId="77777777" w:rsidR="009D54B3" w:rsidRPr="00347EE9" w:rsidRDefault="009D54B3" w:rsidP="00C42F9C">
      <w:pPr>
        <w:tabs>
          <w:tab w:val="left" w:pos="1698"/>
          <w:tab w:val="center" w:pos="6840"/>
        </w:tabs>
        <w:jc w:val="center"/>
        <w:rPr>
          <w:rFonts w:ascii="Times New Roman" w:hAnsi="Times New Roman"/>
          <w:b/>
        </w:rPr>
      </w:pPr>
    </w:p>
    <w:p w14:paraId="7D66DE90" w14:textId="77777777" w:rsidR="009D54B3" w:rsidRPr="00347EE9" w:rsidRDefault="009D54B3" w:rsidP="00C42F9C">
      <w:pPr>
        <w:tabs>
          <w:tab w:val="left" w:pos="1698"/>
          <w:tab w:val="center" w:pos="6840"/>
        </w:tabs>
        <w:jc w:val="center"/>
        <w:rPr>
          <w:rFonts w:ascii="Times New Roman" w:hAnsi="Times New Roman"/>
          <w:b/>
        </w:rPr>
      </w:pPr>
    </w:p>
    <w:p w14:paraId="6E753963" w14:textId="5768F907" w:rsidR="00C42F9C" w:rsidRPr="00347EE9" w:rsidRDefault="00347EE9" w:rsidP="00C42F9C">
      <w:pPr>
        <w:tabs>
          <w:tab w:val="left" w:pos="1698"/>
          <w:tab w:val="center" w:pos="68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</w:t>
      </w:r>
      <w:r w:rsidR="00676DB2" w:rsidRPr="00347EE9">
        <w:rPr>
          <w:rFonts w:ascii="Times New Roman" w:hAnsi="Times New Roman"/>
          <w:b/>
        </w:rPr>
        <w:t xml:space="preserve"> </w:t>
      </w:r>
    </w:p>
    <w:p w14:paraId="22278D91" w14:textId="007681FC" w:rsidR="00223E36" w:rsidRPr="00347EE9" w:rsidRDefault="00347EE9" w:rsidP="00C42F9C">
      <w:pPr>
        <w:tabs>
          <w:tab w:val="left" w:pos="1698"/>
          <w:tab w:val="center" w:pos="68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 </w:t>
      </w:r>
      <w:r w:rsidR="009A78CD">
        <w:rPr>
          <w:rFonts w:ascii="Times New Roman" w:hAnsi="Times New Roman"/>
          <w:b/>
        </w:rPr>
        <w:t>CERTIFICATION</w:t>
      </w:r>
      <w:r>
        <w:rPr>
          <w:rFonts w:ascii="Times New Roman" w:hAnsi="Times New Roman"/>
          <w:b/>
        </w:rPr>
        <w:t xml:space="preserve"> OF E-SUBJECT (MODULE)</w:t>
      </w:r>
    </w:p>
    <w:p w14:paraId="626EBE3A" w14:textId="77777777" w:rsidR="001B7884" w:rsidRPr="00347EE9" w:rsidRDefault="001B7884" w:rsidP="00223E36">
      <w:pPr>
        <w:tabs>
          <w:tab w:val="left" w:pos="1698"/>
          <w:tab w:val="center" w:pos="6840"/>
        </w:tabs>
        <w:rPr>
          <w:rFonts w:ascii="Times New Roman" w:hAnsi="Times New Roman"/>
        </w:rPr>
      </w:pPr>
    </w:p>
    <w:p w14:paraId="4D84AD02" w14:textId="5A3BC092" w:rsidR="001B7884" w:rsidRPr="00347EE9" w:rsidRDefault="007A005A" w:rsidP="00A6153F">
      <w:pPr>
        <w:jc w:val="center"/>
        <w:rPr>
          <w:rFonts w:ascii="Times New Roman" w:hAnsi="Times New Roman"/>
          <w:u w:val="single"/>
        </w:rPr>
      </w:pPr>
      <w:r w:rsidRPr="00347EE9">
        <w:rPr>
          <w:rFonts w:ascii="Times New Roman" w:hAnsi="Times New Roman"/>
        </w:rPr>
        <w:t>....................</w:t>
      </w:r>
      <w:r w:rsidR="00347EE9">
        <w:rPr>
          <w:rFonts w:ascii="Times New Roman" w:hAnsi="Times New Roman"/>
        </w:rPr>
        <w:t xml:space="preserve"> 2019</w:t>
      </w:r>
    </w:p>
    <w:p w14:paraId="75EDFBD1" w14:textId="77777777" w:rsidR="001B7884" w:rsidRPr="00347EE9" w:rsidRDefault="001B7884" w:rsidP="00A6153F">
      <w:pPr>
        <w:jc w:val="center"/>
        <w:rPr>
          <w:rFonts w:ascii="Times New Roman" w:hAnsi="Times New Roman"/>
        </w:rPr>
      </w:pPr>
      <w:r w:rsidRPr="00347EE9">
        <w:rPr>
          <w:rFonts w:ascii="Times New Roman" w:hAnsi="Times New Roman"/>
        </w:rPr>
        <w:t>Vilnius</w:t>
      </w:r>
    </w:p>
    <w:p w14:paraId="45E275D0" w14:textId="77777777" w:rsidR="001B7884" w:rsidRPr="00347EE9" w:rsidRDefault="001B7884" w:rsidP="00576660">
      <w:pPr>
        <w:tabs>
          <w:tab w:val="left" w:pos="5103"/>
        </w:tabs>
        <w:rPr>
          <w:rFonts w:ascii="Times New Roman" w:hAnsi="Times New Roman"/>
        </w:rPr>
      </w:pPr>
    </w:p>
    <w:p w14:paraId="1BCE9431" w14:textId="4BB7B86A" w:rsidR="00E07604" w:rsidRPr="00347EE9" w:rsidRDefault="00DD468A" w:rsidP="00DD468A">
      <w:pPr>
        <w:jc w:val="both"/>
        <w:rPr>
          <w:rFonts w:ascii="Times New Roman" w:hAnsi="Times New Roman"/>
        </w:rPr>
      </w:pPr>
      <w:r w:rsidRPr="00347EE9">
        <w:rPr>
          <w:rFonts w:ascii="Times New Roman" w:hAnsi="Times New Roman"/>
        </w:rPr>
        <w:tab/>
      </w:r>
      <w:r w:rsidR="00347EE9">
        <w:rPr>
          <w:rFonts w:ascii="Times New Roman" w:hAnsi="Times New Roman"/>
        </w:rPr>
        <w:t xml:space="preserve">I ask to </w:t>
      </w:r>
      <w:r w:rsidR="009A78CD">
        <w:rPr>
          <w:rFonts w:ascii="Times New Roman" w:hAnsi="Times New Roman"/>
        </w:rPr>
        <w:t>certify</w:t>
      </w:r>
      <w:r w:rsidR="00347EE9">
        <w:rPr>
          <w:rFonts w:ascii="Times New Roman" w:hAnsi="Times New Roman"/>
        </w:rPr>
        <w:t xml:space="preserve"> an e-subject (module)</w:t>
      </w:r>
      <w:r w:rsidR="00676DB2" w:rsidRPr="00347EE9">
        <w:rPr>
          <w:rFonts w:ascii="Times New Roman" w:hAnsi="Times New Roman"/>
        </w:rPr>
        <w:t xml:space="preserve"> </w:t>
      </w:r>
      <w:r w:rsidR="00676DB2" w:rsidRPr="00347EE9">
        <w:rPr>
          <w:rFonts w:ascii="Times New Roman" w:hAnsi="Times New Roman"/>
          <w:u w:val="single"/>
        </w:rPr>
        <w:tab/>
      </w:r>
      <w:r w:rsidR="00676DB2" w:rsidRPr="00347EE9">
        <w:rPr>
          <w:rFonts w:ascii="Times New Roman" w:hAnsi="Times New Roman"/>
          <w:u w:val="single"/>
        </w:rPr>
        <w:tab/>
      </w:r>
      <w:r w:rsidR="00676DB2" w:rsidRPr="00347EE9">
        <w:rPr>
          <w:rFonts w:ascii="Times New Roman" w:hAnsi="Times New Roman"/>
          <w:u w:val="single"/>
        </w:rPr>
        <w:tab/>
      </w:r>
      <w:r w:rsidR="00676DB2" w:rsidRPr="00347EE9">
        <w:rPr>
          <w:rFonts w:ascii="Times New Roman" w:hAnsi="Times New Roman"/>
          <w:u w:val="single"/>
        </w:rPr>
        <w:tab/>
      </w:r>
      <w:r w:rsidR="00676DB2" w:rsidRPr="00347EE9">
        <w:rPr>
          <w:rFonts w:ascii="Times New Roman" w:hAnsi="Times New Roman"/>
          <w:u w:val="single"/>
        </w:rPr>
        <w:tab/>
      </w:r>
      <w:r w:rsidR="00676DB2" w:rsidRPr="00347EE9">
        <w:rPr>
          <w:rFonts w:ascii="Times New Roman" w:hAnsi="Times New Roman"/>
          <w:u w:val="single"/>
        </w:rPr>
        <w:tab/>
      </w:r>
      <w:r w:rsidR="00E07604" w:rsidRPr="00347EE9">
        <w:rPr>
          <w:rFonts w:ascii="Times New Roman" w:hAnsi="Times New Roman"/>
        </w:rPr>
        <w:t>.</w:t>
      </w:r>
    </w:p>
    <w:p w14:paraId="5F17D74B" w14:textId="15115CF3" w:rsidR="00676DB2" w:rsidRPr="00347EE9" w:rsidRDefault="00676DB2" w:rsidP="00E67CB1">
      <w:pPr>
        <w:tabs>
          <w:tab w:val="left" w:pos="5103"/>
        </w:tabs>
        <w:jc w:val="center"/>
        <w:rPr>
          <w:rFonts w:ascii="Times New Roman" w:hAnsi="Times New Roman"/>
          <w:sz w:val="20"/>
        </w:rPr>
      </w:pPr>
      <w:r w:rsidRPr="00347EE9">
        <w:rPr>
          <w:rFonts w:ascii="Times New Roman" w:hAnsi="Times New Roman"/>
          <w:sz w:val="20"/>
        </w:rPr>
        <w:t>(</w:t>
      </w:r>
      <w:r w:rsidR="00347EE9">
        <w:rPr>
          <w:rFonts w:ascii="Times New Roman" w:hAnsi="Times New Roman"/>
          <w:sz w:val="20"/>
        </w:rPr>
        <w:t>name of s-subject (module)</w:t>
      </w:r>
      <w:r w:rsidR="000A0AF7" w:rsidRPr="00347EE9">
        <w:rPr>
          <w:rFonts w:ascii="Times New Roman" w:hAnsi="Times New Roman"/>
          <w:sz w:val="20"/>
        </w:rPr>
        <w:t xml:space="preserve">, </w:t>
      </w:r>
      <w:r w:rsidR="00347EE9">
        <w:rPr>
          <w:rFonts w:ascii="Times New Roman" w:hAnsi="Times New Roman"/>
          <w:sz w:val="20"/>
        </w:rPr>
        <w:t>name of the study programme</w:t>
      </w:r>
      <w:r w:rsidRPr="00347EE9">
        <w:rPr>
          <w:rFonts w:ascii="Times New Roman" w:hAnsi="Times New Roman"/>
          <w:sz w:val="20"/>
        </w:rPr>
        <w:t>)</w:t>
      </w:r>
    </w:p>
    <w:p w14:paraId="30AB3AA1" w14:textId="77777777" w:rsidR="006A4264" w:rsidRPr="00347EE9" w:rsidRDefault="006A4264" w:rsidP="00676DB2">
      <w:pPr>
        <w:tabs>
          <w:tab w:val="left" w:pos="5103"/>
        </w:tabs>
        <w:jc w:val="both"/>
        <w:rPr>
          <w:rFonts w:ascii="Times New Roman" w:hAnsi="Times New Roman"/>
        </w:rPr>
      </w:pPr>
    </w:p>
    <w:p w14:paraId="57FE45AF" w14:textId="64E26AA7" w:rsidR="00DD468A" w:rsidRPr="00347EE9" w:rsidRDefault="00347EE9" w:rsidP="00676DB2">
      <w:pPr>
        <w:tabs>
          <w:tab w:val="left" w:pos="5103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E-subject (module</w:t>
      </w:r>
      <w:r w:rsidR="000A0AF7" w:rsidRPr="00347EE9">
        <w:rPr>
          <w:rFonts w:ascii="Times New Roman" w:hAnsi="Times New Roman"/>
        </w:rPr>
        <w:t>)</w:t>
      </w:r>
      <w:r w:rsidR="00DD468A" w:rsidRPr="00347E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 downloaded to VLE (link</w:t>
      </w:r>
      <w:r w:rsidR="004C0E14" w:rsidRPr="00347EE9">
        <w:rPr>
          <w:rFonts w:ascii="Times New Roman" w:hAnsi="Times New Roman"/>
        </w:rPr>
        <w:t>)</w:t>
      </w:r>
      <w:r w:rsidR="00DD468A" w:rsidRPr="00347EE9">
        <w:rPr>
          <w:rFonts w:ascii="Times New Roman" w:hAnsi="Times New Roman"/>
        </w:rPr>
        <w:t xml:space="preserve"> </w:t>
      </w:r>
      <w:r w:rsidR="00DD468A" w:rsidRPr="00347EE9">
        <w:rPr>
          <w:rFonts w:ascii="Times New Roman" w:hAnsi="Times New Roman"/>
          <w:u w:val="single"/>
        </w:rPr>
        <w:tab/>
      </w:r>
      <w:r w:rsidR="00DD468A" w:rsidRPr="00347EE9">
        <w:rPr>
          <w:rFonts w:ascii="Times New Roman" w:hAnsi="Times New Roman"/>
          <w:u w:val="single"/>
        </w:rPr>
        <w:tab/>
      </w:r>
      <w:r w:rsidR="00DD468A" w:rsidRPr="00347EE9">
        <w:rPr>
          <w:rFonts w:ascii="Times New Roman" w:hAnsi="Times New Roman"/>
          <w:u w:val="single"/>
        </w:rPr>
        <w:tab/>
      </w:r>
      <w:r w:rsidR="00DD468A" w:rsidRPr="00347EE9">
        <w:rPr>
          <w:rFonts w:ascii="Times New Roman" w:hAnsi="Times New Roman"/>
          <w:u w:val="single"/>
        </w:rPr>
        <w:tab/>
      </w:r>
      <w:r w:rsidR="00DD468A" w:rsidRPr="00347EE9">
        <w:rPr>
          <w:rFonts w:ascii="Times New Roman" w:hAnsi="Times New Roman"/>
          <w:u w:val="single"/>
        </w:rPr>
        <w:tab/>
      </w:r>
      <w:r w:rsidR="00DD468A" w:rsidRPr="00347EE9">
        <w:rPr>
          <w:rFonts w:ascii="Times New Roman" w:hAnsi="Times New Roman"/>
          <w:u w:val="single"/>
        </w:rPr>
        <w:tab/>
      </w:r>
      <w:r w:rsidR="007A005A" w:rsidRPr="00347EE9">
        <w:rPr>
          <w:rFonts w:ascii="Times New Roman" w:hAnsi="Times New Roman"/>
        </w:rPr>
        <w:t>.</w:t>
      </w:r>
      <w:r w:rsidR="00933D29" w:rsidRPr="00347EE9">
        <w:rPr>
          <w:rFonts w:ascii="Times New Roman" w:hAnsi="Times New Roman"/>
          <w:u w:val="single"/>
        </w:rPr>
        <w:t xml:space="preserve"> </w:t>
      </w:r>
    </w:p>
    <w:p w14:paraId="2183A145" w14:textId="77777777" w:rsidR="00E57B52" w:rsidRPr="00347EE9" w:rsidRDefault="00E57B52" w:rsidP="00676DB2">
      <w:pPr>
        <w:tabs>
          <w:tab w:val="left" w:pos="5103"/>
        </w:tabs>
        <w:jc w:val="both"/>
        <w:rPr>
          <w:rFonts w:ascii="Times New Roman" w:hAnsi="Times New Roman"/>
          <w:u w:val="single"/>
        </w:rPr>
      </w:pPr>
    </w:p>
    <w:p w14:paraId="50C41D25" w14:textId="069CEF69" w:rsidR="00DD468A" w:rsidRPr="00347EE9" w:rsidRDefault="00347EE9" w:rsidP="00D569B5">
      <w:pPr>
        <w:tabs>
          <w:tab w:val="left" w:pos="30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 and number of the minutes of the Department’s meeting that decided about compliance of the content to the subject’s description </w:t>
      </w:r>
      <w:r w:rsidR="007A005A" w:rsidRPr="00347EE9">
        <w:rPr>
          <w:rFonts w:ascii="Times New Roman" w:hAnsi="Times New Roman"/>
        </w:rPr>
        <w:t>____________</w:t>
      </w:r>
      <w:proofErr w:type="gramStart"/>
      <w:r w:rsidR="007A005A" w:rsidRPr="00347EE9">
        <w:rPr>
          <w:rFonts w:ascii="Times New Roman" w:hAnsi="Times New Roman"/>
        </w:rPr>
        <w:t>_ .</w:t>
      </w:r>
      <w:proofErr w:type="gramEnd"/>
    </w:p>
    <w:p w14:paraId="0E9EF4BA" w14:textId="77777777" w:rsidR="00DD468A" w:rsidRPr="00347EE9" w:rsidRDefault="00DD468A" w:rsidP="00DD468A">
      <w:pPr>
        <w:widowControl/>
        <w:tabs>
          <w:tab w:val="left" w:pos="5103"/>
        </w:tabs>
        <w:rPr>
          <w:rFonts w:ascii="Times New Roman" w:hAnsi="Times New Roman"/>
        </w:rPr>
      </w:pPr>
    </w:p>
    <w:p w14:paraId="031F46B6" w14:textId="77777777" w:rsidR="00D144EE" w:rsidRPr="00347EE9" w:rsidRDefault="00D144EE" w:rsidP="00DD468A">
      <w:pPr>
        <w:widowControl/>
        <w:tabs>
          <w:tab w:val="left" w:pos="5103"/>
        </w:tabs>
        <w:rPr>
          <w:rFonts w:ascii="Times New Roman" w:hAnsi="Times New Roman"/>
        </w:rPr>
      </w:pPr>
    </w:p>
    <w:p w14:paraId="61E85E00" w14:textId="36A06A09" w:rsidR="00DD468A" w:rsidRPr="00347EE9" w:rsidRDefault="00347EE9" w:rsidP="005B7640">
      <w:pPr>
        <w:widowControl/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ENCLOSED</w:t>
      </w:r>
      <w:r w:rsidR="005B7640" w:rsidRPr="00347E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Description of the study subject (module)</w:t>
      </w:r>
      <w:r w:rsidR="00CF02F3" w:rsidRPr="00347EE9">
        <w:rPr>
          <w:rFonts w:ascii="Times New Roman" w:hAnsi="Times New Roman"/>
        </w:rPr>
        <w:t>.</w:t>
      </w:r>
    </w:p>
    <w:p w14:paraId="2A6B1473" w14:textId="77777777" w:rsidR="00C769BC" w:rsidRPr="00347EE9" w:rsidRDefault="00C769BC" w:rsidP="005B7640">
      <w:pPr>
        <w:widowControl/>
        <w:tabs>
          <w:tab w:val="left" w:pos="5103"/>
        </w:tabs>
        <w:rPr>
          <w:rFonts w:ascii="Times New Roman" w:hAnsi="Times New Roman"/>
        </w:rPr>
      </w:pPr>
    </w:p>
    <w:p w14:paraId="68FC4037" w14:textId="77777777" w:rsidR="00C769BC" w:rsidRPr="00347EE9" w:rsidRDefault="00C769BC" w:rsidP="005B7640">
      <w:pPr>
        <w:widowControl/>
        <w:tabs>
          <w:tab w:val="left" w:pos="5103"/>
        </w:tabs>
        <w:rPr>
          <w:rFonts w:ascii="Times New Roman" w:hAnsi="Times New Roman"/>
        </w:rPr>
      </w:pPr>
    </w:p>
    <w:p w14:paraId="30385FEA" w14:textId="77777777" w:rsidR="00C769BC" w:rsidRPr="00347EE9" w:rsidRDefault="00C769BC" w:rsidP="005B7640">
      <w:pPr>
        <w:widowControl/>
        <w:tabs>
          <w:tab w:val="left" w:pos="5103"/>
        </w:tabs>
        <w:rPr>
          <w:rFonts w:ascii="Times New Roman" w:hAnsi="Times New Roman"/>
        </w:rPr>
      </w:pPr>
    </w:p>
    <w:p w14:paraId="704A36F2" w14:textId="77777777" w:rsidR="009D54B3" w:rsidRPr="00347EE9" w:rsidRDefault="009D54B3" w:rsidP="00676DB2">
      <w:pPr>
        <w:tabs>
          <w:tab w:val="left" w:pos="5103"/>
        </w:tabs>
        <w:jc w:val="both"/>
        <w:rPr>
          <w:rFonts w:ascii="Times New Roman" w:hAnsi="Times New Roman"/>
          <w:u w:val="single"/>
        </w:rPr>
      </w:pPr>
    </w:p>
    <w:p w14:paraId="6A2AD8AC" w14:textId="77777777" w:rsidR="009D54B3" w:rsidRPr="00347EE9" w:rsidRDefault="009D54B3" w:rsidP="00676DB2">
      <w:pPr>
        <w:tabs>
          <w:tab w:val="left" w:pos="5103"/>
        </w:tabs>
        <w:jc w:val="both"/>
        <w:rPr>
          <w:rFonts w:ascii="Times New Roman" w:hAnsi="Times New Roman"/>
          <w:u w:val="single"/>
        </w:rPr>
      </w:pPr>
    </w:p>
    <w:bookmarkEnd w:id="0"/>
    <w:bookmarkEnd w:id="1"/>
    <w:p w14:paraId="08C73AF2" w14:textId="77777777" w:rsidR="002371E1" w:rsidRPr="00347EE9" w:rsidRDefault="002371E1" w:rsidP="001B529B">
      <w:pPr>
        <w:widowControl/>
        <w:tabs>
          <w:tab w:val="left" w:pos="567"/>
          <w:tab w:val="left" w:leader="underscore" w:pos="3969"/>
          <w:tab w:val="left" w:pos="6521"/>
          <w:tab w:val="left" w:leader="underscore" w:pos="9498"/>
        </w:tabs>
        <w:jc w:val="both"/>
        <w:rPr>
          <w:rFonts w:ascii="Times New Roman" w:hAnsi="Times New Roman"/>
        </w:rPr>
      </w:pPr>
    </w:p>
    <w:p w14:paraId="5E2CFE13" w14:textId="7F16F9DA" w:rsidR="00C769BC" w:rsidRPr="00347EE9" w:rsidRDefault="00C769BC" w:rsidP="001B529B">
      <w:pPr>
        <w:widowControl/>
        <w:tabs>
          <w:tab w:val="left" w:pos="567"/>
          <w:tab w:val="left" w:leader="underscore" w:pos="3969"/>
          <w:tab w:val="left" w:pos="6521"/>
          <w:tab w:val="left" w:leader="underscore" w:pos="9498"/>
        </w:tabs>
        <w:jc w:val="both"/>
        <w:rPr>
          <w:rFonts w:ascii="Times New Roman" w:hAnsi="Times New Roman"/>
        </w:rPr>
      </w:pPr>
      <w:r w:rsidRPr="00347EE9">
        <w:rPr>
          <w:rFonts w:ascii="Times New Roman" w:hAnsi="Times New Roman"/>
        </w:rPr>
        <w:tab/>
      </w:r>
      <w:r w:rsidRPr="00347EE9">
        <w:rPr>
          <w:rFonts w:ascii="Times New Roman" w:hAnsi="Times New Roman"/>
        </w:rPr>
        <w:tab/>
      </w:r>
      <w:r w:rsidR="00E67CB1">
        <w:rPr>
          <w:rFonts w:ascii="Times New Roman" w:hAnsi="Times New Roman"/>
        </w:rPr>
        <w:tab/>
      </w:r>
      <w:r w:rsidR="00004867" w:rsidRPr="00347EE9">
        <w:rPr>
          <w:rFonts w:ascii="Times New Roman" w:hAnsi="Times New Roman"/>
        </w:rPr>
        <w:tab/>
      </w:r>
    </w:p>
    <w:p w14:paraId="7F1C0686" w14:textId="22520E5B" w:rsidR="00C769BC" w:rsidRPr="00347EE9" w:rsidRDefault="00C769BC" w:rsidP="001B529B">
      <w:pPr>
        <w:widowControl/>
        <w:tabs>
          <w:tab w:val="left" w:pos="567"/>
          <w:tab w:val="left" w:leader="underscore" w:pos="3969"/>
          <w:tab w:val="left" w:pos="6521"/>
          <w:tab w:val="left" w:leader="underscore" w:pos="9498"/>
        </w:tabs>
        <w:jc w:val="both"/>
        <w:rPr>
          <w:rFonts w:ascii="Times New Roman" w:hAnsi="Times New Roman"/>
          <w:sz w:val="20"/>
        </w:rPr>
      </w:pPr>
      <w:r w:rsidRPr="00347EE9">
        <w:rPr>
          <w:rFonts w:ascii="Times New Roman" w:hAnsi="Times New Roman"/>
        </w:rPr>
        <w:tab/>
      </w:r>
      <w:r w:rsidRPr="00347EE9">
        <w:rPr>
          <w:rFonts w:ascii="Times New Roman" w:hAnsi="Times New Roman"/>
          <w:sz w:val="20"/>
        </w:rPr>
        <w:t xml:space="preserve">                              (</w:t>
      </w:r>
      <w:proofErr w:type="gramStart"/>
      <w:r w:rsidR="00347EE9">
        <w:rPr>
          <w:rFonts w:ascii="Times New Roman" w:hAnsi="Times New Roman"/>
          <w:sz w:val="20"/>
        </w:rPr>
        <w:t>signature</w:t>
      </w:r>
      <w:r w:rsidRPr="00347EE9">
        <w:rPr>
          <w:rFonts w:ascii="Times New Roman" w:hAnsi="Times New Roman"/>
          <w:sz w:val="20"/>
        </w:rPr>
        <w:t>)</w:t>
      </w:r>
      <w:r w:rsidR="00004867" w:rsidRPr="00347EE9">
        <w:rPr>
          <w:rFonts w:ascii="Times New Roman" w:hAnsi="Times New Roman"/>
          <w:sz w:val="20"/>
        </w:rPr>
        <w:t xml:space="preserve">   </w:t>
      </w:r>
      <w:proofErr w:type="gramEnd"/>
      <w:r w:rsidR="00004867" w:rsidRPr="00347EE9">
        <w:rPr>
          <w:rFonts w:ascii="Times New Roman" w:hAnsi="Times New Roman"/>
          <w:sz w:val="20"/>
        </w:rPr>
        <w:t xml:space="preserve">                                          </w:t>
      </w:r>
      <w:r w:rsidR="00004867" w:rsidRPr="00347EE9">
        <w:rPr>
          <w:rFonts w:ascii="Times New Roman" w:hAnsi="Times New Roman"/>
          <w:sz w:val="20"/>
        </w:rPr>
        <w:tab/>
        <w:t xml:space="preserve">             (</w:t>
      </w:r>
      <w:r w:rsidR="00347EE9">
        <w:rPr>
          <w:rFonts w:ascii="Times New Roman" w:hAnsi="Times New Roman"/>
          <w:sz w:val="20"/>
        </w:rPr>
        <w:t>name and surname</w:t>
      </w:r>
      <w:r w:rsidR="003F71D2" w:rsidRPr="00347EE9">
        <w:rPr>
          <w:rFonts w:ascii="Times New Roman" w:hAnsi="Times New Roman"/>
          <w:sz w:val="20"/>
        </w:rPr>
        <w:t>)</w:t>
      </w:r>
    </w:p>
    <w:sectPr w:rsidR="00C769BC" w:rsidRPr="00347EE9" w:rsidSect="00CF02F3">
      <w:headerReference w:type="even" r:id="rId10"/>
      <w:headerReference w:type="default" r:id="rId11"/>
      <w:pgSz w:w="12240" w:h="15840" w:code="1"/>
      <w:pgMar w:top="1134" w:right="567" w:bottom="1134" w:left="1701" w:header="567" w:footer="114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AE97" w14:textId="77777777" w:rsidR="0041323E" w:rsidRDefault="0041323E">
      <w:r>
        <w:separator/>
      </w:r>
    </w:p>
  </w:endnote>
  <w:endnote w:type="continuationSeparator" w:id="0">
    <w:p w14:paraId="1EC5BF0A" w14:textId="77777777" w:rsidR="0041323E" w:rsidRDefault="0041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2687" w14:textId="77777777" w:rsidR="0041323E" w:rsidRDefault="0041323E">
      <w:r>
        <w:separator/>
      </w:r>
    </w:p>
  </w:footnote>
  <w:footnote w:type="continuationSeparator" w:id="0">
    <w:p w14:paraId="652679E1" w14:textId="77777777" w:rsidR="0041323E" w:rsidRDefault="0041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0B1E" w14:textId="77777777" w:rsidR="001B7884" w:rsidRDefault="00FF48E8" w:rsidP="00F46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8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A5D35" w14:textId="77777777" w:rsidR="001B7884" w:rsidRDefault="001B7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2B49" w14:textId="77777777" w:rsidR="001B7884" w:rsidRDefault="00FF48E8" w:rsidP="00F46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8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2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467919" w14:textId="77777777" w:rsidR="001B7884" w:rsidRDefault="00E32FBD" w:rsidP="00A6153F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7A98F" wp14:editId="096086E1">
              <wp:simplePos x="0" y="0"/>
              <wp:positionH relativeFrom="page">
                <wp:posOffset>10258425</wp:posOffset>
              </wp:positionH>
              <wp:positionV relativeFrom="page">
                <wp:posOffset>43815</wp:posOffset>
              </wp:positionV>
              <wp:extent cx="0" cy="7908290"/>
              <wp:effectExtent l="9525" t="15240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082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0E99F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7.75pt;margin-top:3.45pt;width:0;height:6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00B80"/>
    <w:multiLevelType w:val="hybridMultilevel"/>
    <w:tmpl w:val="9FBECA3E"/>
    <w:lvl w:ilvl="0" w:tplc="9A6A76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2E1EC1"/>
    <w:multiLevelType w:val="hybridMultilevel"/>
    <w:tmpl w:val="81B2ECB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 w15:restartNumberingAfterBreak="0">
    <w:nsid w:val="0F1301FA"/>
    <w:multiLevelType w:val="hybridMultilevel"/>
    <w:tmpl w:val="DEEA65CC"/>
    <w:lvl w:ilvl="0" w:tplc="D05E43E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abstractNum w:abstractNumId="15" w15:restartNumberingAfterBreak="0">
    <w:nsid w:val="2A0D67EA"/>
    <w:multiLevelType w:val="hybridMultilevel"/>
    <w:tmpl w:val="7E9EE5B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6E1302"/>
    <w:multiLevelType w:val="hybridMultilevel"/>
    <w:tmpl w:val="DBF8762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F81238"/>
    <w:multiLevelType w:val="hybridMultilevel"/>
    <w:tmpl w:val="7E9EE5B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624B0"/>
    <w:multiLevelType w:val="hybridMultilevel"/>
    <w:tmpl w:val="7E9EE5B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D22012"/>
    <w:multiLevelType w:val="hybridMultilevel"/>
    <w:tmpl w:val="7F52050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0E784C"/>
    <w:multiLevelType w:val="hybridMultilevel"/>
    <w:tmpl w:val="0B6E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21966"/>
    <w:multiLevelType w:val="hybridMultilevel"/>
    <w:tmpl w:val="E2FC9DB2"/>
    <w:lvl w:ilvl="0" w:tplc="AB7AE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DC2F56"/>
    <w:multiLevelType w:val="hybridMultilevel"/>
    <w:tmpl w:val="7E9EE5B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B90D56"/>
    <w:multiLevelType w:val="hybridMultilevel"/>
    <w:tmpl w:val="7E9EE5B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D10FF9"/>
    <w:multiLevelType w:val="hybridMultilevel"/>
    <w:tmpl w:val="DC8EAE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4"/>
  </w:num>
  <w:num w:numId="24">
    <w:abstractNumId w:val="23"/>
  </w:num>
  <w:num w:numId="25">
    <w:abstractNumId w:val="22"/>
  </w:num>
  <w:num w:numId="26">
    <w:abstractNumId w:val="10"/>
  </w:num>
  <w:num w:numId="27">
    <w:abstractNumId w:val="19"/>
  </w:num>
  <w:num w:numId="28">
    <w:abstractNumId w:val="17"/>
  </w:num>
  <w:num w:numId="29">
    <w:abstractNumId w:val="15"/>
  </w:num>
  <w:num w:numId="30">
    <w:abstractNumId w:val="24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1"/>
  </w:num>
  <w:num w:numId="35">
    <w:abstractNumId w:val="20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C6"/>
    <w:rsid w:val="00000CFE"/>
    <w:rsid w:val="00004867"/>
    <w:rsid w:val="00011B30"/>
    <w:rsid w:val="00035798"/>
    <w:rsid w:val="00064310"/>
    <w:rsid w:val="000A0AF7"/>
    <w:rsid w:val="000A4964"/>
    <w:rsid w:val="000B1316"/>
    <w:rsid w:val="000F39D6"/>
    <w:rsid w:val="0010002C"/>
    <w:rsid w:val="00111EC2"/>
    <w:rsid w:val="001214EA"/>
    <w:rsid w:val="00156C5E"/>
    <w:rsid w:val="001616C9"/>
    <w:rsid w:val="00162DA0"/>
    <w:rsid w:val="00182EC6"/>
    <w:rsid w:val="00196419"/>
    <w:rsid w:val="001B529B"/>
    <w:rsid w:val="001B7884"/>
    <w:rsid w:val="001D1F5B"/>
    <w:rsid w:val="001D3417"/>
    <w:rsid w:val="001E6440"/>
    <w:rsid w:val="00212FA7"/>
    <w:rsid w:val="00223E36"/>
    <w:rsid w:val="002371E1"/>
    <w:rsid w:val="00245AE1"/>
    <w:rsid w:val="0026723F"/>
    <w:rsid w:val="00275817"/>
    <w:rsid w:val="00276A20"/>
    <w:rsid w:val="00281D11"/>
    <w:rsid w:val="0029132F"/>
    <w:rsid w:val="002A1400"/>
    <w:rsid w:val="002A1BFE"/>
    <w:rsid w:val="002A6027"/>
    <w:rsid w:val="002D425F"/>
    <w:rsid w:val="00300F04"/>
    <w:rsid w:val="003113B4"/>
    <w:rsid w:val="00341FFB"/>
    <w:rsid w:val="00347EE9"/>
    <w:rsid w:val="00363F53"/>
    <w:rsid w:val="00387175"/>
    <w:rsid w:val="00392608"/>
    <w:rsid w:val="0039592E"/>
    <w:rsid w:val="003B26F9"/>
    <w:rsid w:val="003B445F"/>
    <w:rsid w:val="003B47C2"/>
    <w:rsid w:val="003F71D2"/>
    <w:rsid w:val="00400C4B"/>
    <w:rsid w:val="0041323E"/>
    <w:rsid w:val="00432C02"/>
    <w:rsid w:val="00435CA3"/>
    <w:rsid w:val="004427C4"/>
    <w:rsid w:val="004442B5"/>
    <w:rsid w:val="004443FC"/>
    <w:rsid w:val="00447A33"/>
    <w:rsid w:val="0047681D"/>
    <w:rsid w:val="00492E2C"/>
    <w:rsid w:val="004A4A8B"/>
    <w:rsid w:val="004B2462"/>
    <w:rsid w:val="004C0E14"/>
    <w:rsid w:val="004E13E5"/>
    <w:rsid w:val="004E5197"/>
    <w:rsid w:val="004E71AA"/>
    <w:rsid w:val="0053737D"/>
    <w:rsid w:val="00576660"/>
    <w:rsid w:val="0058270B"/>
    <w:rsid w:val="005A69AC"/>
    <w:rsid w:val="005A7F75"/>
    <w:rsid w:val="005B29A1"/>
    <w:rsid w:val="005B5F3B"/>
    <w:rsid w:val="005B7640"/>
    <w:rsid w:val="005E2890"/>
    <w:rsid w:val="00617880"/>
    <w:rsid w:val="0062395C"/>
    <w:rsid w:val="006317B1"/>
    <w:rsid w:val="0065600C"/>
    <w:rsid w:val="00676DB2"/>
    <w:rsid w:val="00692C71"/>
    <w:rsid w:val="006A4264"/>
    <w:rsid w:val="006B4D54"/>
    <w:rsid w:val="006F6283"/>
    <w:rsid w:val="00700658"/>
    <w:rsid w:val="00714217"/>
    <w:rsid w:val="007571C4"/>
    <w:rsid w:val="00772017"/>
    <w:rsid w:val="00780CA0"/>
    <w:rsid w:val="00780E1E"/>
    <w:rsid w:val="00783834"/>
    <w:rsid w:val="007851FA"/>
    <w:rsid w:val="007958F5"/>
    <w:rsid w:val="007A005A"/>
    <w:rsid w:val="007A78C5"/>
    <w:rsid w:val="007C6F4B"/>
    <w:rsid w:val="007D674F"/>
    <w:rsid w:val="007E702B"/>
    <w:rsid w:val="007F0E01"/>
    <w:rsid w:val="00830453"/>
    <w:rsid w:val="008332FC"/>
    <w:rsid w:val="00860A2E"/>
    <w:rsid w:val="0087731A"/>
    <w:rsid w:val="0088018B"/>
    <w:rsid w:val="008B1FC1"/>
    <w:rsid w:val="008E5D4C"/>
    <w:rsid w:val="008F1990"/>
    <w:rsid w:val="00905355"/>
    <w:rsid w:val="00913A0F"/>
    <w:rsid w:val="0093196D"/>
    <w:rsid w:val="00933D29"/>
    <w:rsid w:val="00934872"/>
    <w:rsid w:val="009A78CD"/>
    <w:rsid w:val="009D54B3"/>
    <w:rsid w:val="009F09CD"/>
    <w:rsid w:val="00A26495"/>
    <w:rsid w:val="00A319D0"/>
    <w:rsid w:val="00A54BB3"/>
    <w:rsid w:val="00A6153F"/>
    <w:rsid w:val="00A6730B"/>
    <w:rsid w:val="00A67432"/>
    <w:rsid w:val="00A8109B"/>
    <w:rsid w:val="00A83CEC"/>
    <w:rsid w:val="00A97093"/>
    <w:rsid w:val="00AA6D32"/>
    <w:rsid w:val="00AF4A3C"/>
    <w:rsid w:val="00AF4C96"/>
    <w:rsid w:val="00B023B5"/>
    <w:rsid w:val="00B02E32"/>
    <w:rsid w:val="00B46224"/>
    <w:rsid w:val="00B6222D"/>
    <w:rsid w:val="00B7519D"/>
    <w:rsid w:val="00B774E6"/>
    <w:rsid w:val="00B77CA1"/>
    <w:rsid w:val="00BB7B49"/>
    <w:rsid w:val="00BC6151"/>
    <w:rsid w:val="00BF43F6"/>
    <w:rsid w:val="00BF51BA"/>
    <w:rsid w:val="00BF6808"/>
    <w:rsid w:val="00C01BD7"/>
    <w:rsid w:val="00C122D9"/>
    <w:rsid w:val="00C2429E"/>
    <w:rsid w:val="00C24421"/>
    <w:rsid w:val="00C363DC"/>
    <w:rsid w:val="00C42F9C"/>
    <w:rsid w:val="00C4428C"/>
    <w:rsid w:val="00C44ACC"/>
    <w:rsid w:val="00C50944"/>
    <w:rsid w:val="00C65BC8"/>
    <w:rsid w:val="00C72ED2"/>
    <w:rsid w:val="00C74F26"/>
    <w:rsid w:val="00C769BC"/>
    <w:rsid w:val="00C812FA"/>
    <w:rsid w:val="00C84E2B"/>
    <w:rsid w:val="00C87E19"/>
    <w:rsid w:val="00C940F7"/>
    <w:rsid w:val="00C94989"/>
    <w:rsid w:val="00CD0FDB"/>
    <w:rsid w:val="00CF02F3"/>
    <w:rsid w:val="00CF5C7D"/>
    <w:rsid w:val="00D0473C"/>
    <w:rsid w:val="00D144EE"/>
    <w:rsid w:val="00D4114B"/>
    <w:rsid w:val="00D41241"/>
    <w:rsid w:val="00D46587"/>
    <w:rsid w:val="00D569B5"/>
    <w:rsid w:val="00D57E61"/>
    <w:rsid w:val="00D6061D"/>
    <w:rsid w:val="00D733E0"/>
    <w:rsid w:val="00D74118"/>
    <w:rsid w:val="00D82FCB"/>
    <w:rsid w:val="00D8568D"/>
    <w:rsid w:val="00DC4BB9"/>
    <w:rsid w:val="00DD2A6E"/>
    <w:rsid w:val="00DD468A"/>
    <w:rsid w:val="00DE4A77"/>
    <w:rsid w:val="00DF3172"/>
    <w:rsid w:val="00DF6149"/>
    <w:rsid w:val="00E03322"/>
    <w:rsid w:val="00E07604"/>
    <w:rsid w:val="00E13F36"/>
    <w:rsid w:val="00E32FBD"/>
    <w:rsid w:val="00E3546D"/>
    <w:rsid w:val="00E57B52"/>
    <w:rsid w:val="00E61650"/>
    <w:rsid w:val="00E677A5"/>
    <w:rsid w:val="00E67CB1"/>
    <w:rsid w:val="00E802AD"/>
    <w:rsid w:val="00E9738D"/>
    <w:rsid w:val="00EA4BD5"/>
    <w:rsid w:val="00ED43FA"/>
    <w:rsid w:val="00F4637A"/>
    <w:rsid w:val="00F54CBB"/>
    <w:rsid w:val="00F55408"/>
    <w:rsid w:val="00F70A2B"/>
    <w:rsid w:val="00F7171E"/>
    <w:rsid w:val="00F74C58"/>
    <w:rsid w:val="00F82997"/>
    <w:rsid w:val="00FB553A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3147E"/>
  <w15:docId w15:val="{0CA72ADD-C8CE-40C0-9AF2-91E42929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53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LT" w:eastAsia="Times New Roman" w:hAnsi="TimesLT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73C"/>
    <w:pPr>
      <w:spacing w:before="360" w:after="40"/>
      <w:outlineLvl w:val="0"/>
    </w:pPr>
    <w:rPr>
      <w:rFonts w:ascii="Century Schoolbook" w:hAnsi="Century Schoolbook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73C"/>
    <w:pPr>
      <w:outlineLvl w:val="1"/>
    </w:pPr>
    <w:rPr>
      <w:rFonts w:ascii="Century Schoolbook" w:hAnsi="Century Schoolbook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473C"/>
    <w:pPr>
      <w:outlineLvl w:val="2"/>
    </w:pPr>
    <w:rPr>
      <w:rFonts w:ascii="Century Schoolbook" w:hAnsi="Century Schoolbook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473C"/>
    <w:pPr>
      <w:outlineLvl w:val="3"/>
    </w:pPr>
    <w:rPr>
      <w:rFonts w:ascii="Century Schoolbook" w:hAnsi="Century Schoolbook"/>
      <w:color w:val="E65B0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473C"/>
    <w:pPr>
      <w:outlineLvl w:val="4"/>
    </w:pPr>
    <w:rPr>
      <w:i/>
      <w:color w:val="E65B0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473C"/>
    <w:pPr>
      <w:outlineLvl w:val="5"/>
    </w:pPr>
    <w:rPr>
      <w:b/>
      <w:color w:val="E65B0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473C"/>
    <w:pPr>
      <w:outlineLvl w:val="6"/>
    </w:pPr>
    <w:rPr>
      <w:b/>
      <w:i/>
      <w:color w:val="E65B0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473C"/>
    <w:pPr>
      <w:outlineLvl w:val="7"/>
    </w:pPr>
    <w:rPr>
      <w:b/>
      <w:color w:val="3667C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473C"/>
    <w:pPr>
      <w:outlineLvl w:val="8"/>
    </w:pPr>
    <w:rPr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0473C"/>
    <w:rPr>
      <w:rFonts w:ascii="Century Schoolbook" w:hAnsi="Century Schoolbook" w:cs="Times New Roman"/>
      <w:smallCaps/>
      <w:color w:val="414751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473C"/>
    <w:rPr>
      <w:rFonts w:ascii="Century Schoolbook" w:hAnsi="Century Schoolbook" w:cs="Times New Roman"/>
      <w:color w:val="414751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473C"/>
    <w:rPr>
      <w:rFonts w:ascii="Century Schoolbook" w:hAnsi="Century Schoolbook" w:cs="Times New Roman"/>
      <w:color w:val="414751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473C"/>
    <w:rPr>
      <w:rFonts w:ascii="Century Schoolbook" w:hAnsi="Century Schoolbook" w:cs="Times New Roman"/>
      <w:color w:val="E65B01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473C"/>
    <w:rPr>
      <w:rFonts w:cs="Times New Roman"/>
      <w:i/>
      <w:color w:val="E65B01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473C"/>
    <w:rPr>
      <w:rFonts w:cs="Times New Roman"/>
      <w:b/>
      <w:color w:val="E65B01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0473C"/>
    <w:rPr>
      <w:rFonts w:cs="Times New Roman"/>
      <w:b/>
      <w:i/>
      <w:color w:val="E65B01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0473C"/>
    <w:rPr>
      <w:rFonts w:cs="Times New Roman"/>
      <w:b/>
      <w:color w:val="3667C3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0473C"/>
    <w:rPr>
      <w:rFonts w:cs="Times New Roman"/>
      <w:b/>
      <w:i/>
      <w:color w:val="3667C3"/>
      <w:sz w:val="18"/>
      <w:szCs w:val="18"/>
      <w:lang w:eastAsia="ja-JP" w:bidi="he-IL"/>
    </w:rPr>
  </w:style>
  <w:style w:type="table" w:styleId="TableGrid">
    <w:name w:val="Table Grid"/>
    <w:basedOn w:val="TableNormal"/>
    <w:uiPriority w:val="39"/>
    <w:rsid w:val="00D0473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uiPriority w:val="99"/>
    <w:rsid w:val="00D0473C"/>
    <w:pPr>
      <w:ind w:left="720"/>
    </w:pPr>
  </w:style>
  <w:style w:type="character" w:styleId="BookTitle">
    <w:name w:val="Book Title"/>
    <w:basedOn w:val="DefaultParagraphFont"/>
    <w:uiPriority w:val="99"/>
    <w:qFormat/>
    <w:rsid w:val="00D0473C"/>
    <w:rPr>
      <w:rFonts w:cs="Times New Roman"/>
      <w:smallCaps/>
      <w:color w:val="000000"/>
      <w:spacing w:val="10"/>
    </w:rPr>
  </w:style>
  <w:style w:type="paragraph" w:customStyle="1" w:styleId="SenderAddress">
    <w:name w:val="Sender Address"/>
    <w:basedOn w:val="Normal"/>
    <w:uiPriority w:val="99"/>
    <w:rsid w:val="00D0473C"/>
    <w:rPr>
      <w:color w:val="FFFFFF"/>
      <w:spacing w:val="20"/>
    </w:rPr>
  </w:style>
  <w:style w:type="paragraph" w:styleId="Header">
    <w:name w:val="header"/>
    <w:basedOn w:val="Normal"/>
    <w:link w:val="HeaderChar"/>
    <w:uiPriority w:val="99"/>
    <w:semiHidden/>
    <w:rsid w:val="00D0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73C"/>
    <w:rPr>
      <w:rFonts w:cs="Times New Roman"/>
      <w:color w:val="414751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rsid w:val="00D0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73C"/>
    <w:rPr>
      <w:rFonts w:cs="Times New Roman"/>
      <w:color w:val="414751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99"/>
    <w:rsid w:val="00D0473C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D0473C"/>
    <w:rPr>
      <w:rFonts w:cs="Times New Roman"/>
      <w:b/>
      <w:color w:val="414751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99"/>
    <w:rsid w:val="00D0473C"/>
    <w:pPr>
      <w:ind w:left="0"/>
    </w:pPr>
    <w:rPr>
      <w:b/>
      <w:color w:val="FE8637"/>
    </w:rPr>
  </w:style>
  <w:style w:type="paragraph" w:customStyle="1" w:styleId="RecipientAddress">
    <w:name w:val="Recipient Address"/>
    <w:basedOn w:val="NoSpacing"/>
    <w:uiPriority w:val="99"/>
    <w:rsid w:val="00D0473C"/>
    <w:pPr>
      <w:spacing w:after="480"/>
      <w:contextualSpacing/>
    </w:pPr>
  </w:style>
  <w:style w:type="paragraph" w:styleId="Closing">
    <w:name w:val="Closing"/>
    <w:basedOn w:val="NoSpacing"/>
    <w:link w:val="ClosingChar"/>
    <w:uiPriority w:val="99"/>
    <w:rsid w:val="00D0473C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0473C"/>
    <w:rPr>
      <w:rFonts w:cs="Times New Roman"/>
      <w:color w:val="414751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99"/>
    <w:qFormat/>
    <w:rsid w:val="00D0473C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D0473C"/>
    <w:pPr>
      <w:jc w:val="right"/>
    </w:pPr>
    <w:rPr>
      <w:b/>
      <w:bCs/>
      <w:color w:val="E65B01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0473C"/>
    <w:rPr>
      <w:rFonts w:cs="Times New Roman"/>
      <w:b/>
      <w:i/>
      <w:color w:val="2B2F36"/>
      <w:spacing w:val="10"/>
      <w:sz w:val="18"/>
    </w:rPr>
  </w:style>
  <w:style w:type="character" w:styleId="IntenseEmphasis">
    <w:name w:val="Intense Emphasis"/>
    <w:basedOn w:val="DefaultParagraphFont"/>
    <w:uiPriority w:val="99"/>
    <w:qFormat/>
    <w:rsid w:val="00D0473C"/>
    <w:rPr>
      <w:rFonts w:cs="Times New Roman"/>
      <w:i/>
      <w:caps/>
      <w:color w:val="E65B01"/>
      <w:spacing w:val="10"/>
      <w:sz w:val="18"/>
      <w:szCs w:val="18"/>
    </w:rPr>
  </w:style>
  <w:style w:type="paragraph" w:styleId="Quote">
    <w:name w:val="Quote"/>
    <w:basedOn w:val="Normal"/>
    <w:link w:val="QuoteChar"/>
    <w:uiPriority w:val="99"/>
    <w:qFormat/>
    <w:rsid w:val="00D0473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0473C"/>
    <w:rPr>
      <w:rFonts w:cs="Times New Roman"/>
      <w:i/>
      <w:color w:val="414751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99"/>
    <w:qFormat/>
    <w:rsid w:val="00D0473C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0473C"/>
    <w:rPr>
      <w:rFonts w:cs="Times New Roman"/>
      <w:color w:val="E65B01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99"/>
    <w:qFormat/>
    <w:rsid w:val="00D0473C"/>
    <w:rPr>
      <w:rFonts w:cs="Times New Roman"/>
      <w:b/>
      <w:caps/>
      <w:color w:val="3667C3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D0473C"/>
    <w:rPr>
      <w:i/>
      <w:color w:val="575F6D"/>
      <w:spacing w:val="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473C"/>
    <w:rPr>
      <w:rFonts w:cs="Times New Roman"/>
      <w:i/>
      <w:color w:val="575F6D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99"/>
    <w:qFormat/>
    <w:rsid w:val="00D0473C"/>
    <w:rPr>
      <w:rFonts w:cs="Times New Roman"/>
      <w:i/>
      <w:color w:val="E65B01"/>
    </w:rPr>
  </w:style>
  <w:style w:type="character" w:styleId="SubtleReference">
    <w:name w:val="Subtle Reference"/>
    <w:basedOn w:val="DefaultParagraphFont"/>
    <w:uiPriority w:val="99"/>
    <w:qFormat/>
    <w:rsid w:val="00D0473C"/>
    <w:rPr>
      <w:rFonts w:cs="Times New Roman"/>
      <w:b/>
      <w:i/>
      <w:color w:val="3667C3"/>
    </w:rPr>
  </w:style>
  <w:style w:type="paragraph" w:styleId="Title">
    <w:name w:val="Title"/>
    <w:basedOn w:val="Normal"/>
    <w:link w:val="TitleChar"/>
    <w:uiPriority w:val="99"/>
    <w:qFormat/>
    <w:rsid w:val="00D0473C"/>
    <w:rPr>
      <w:rFonts w:ascii="Century Schoolbook" w:hAnsi="Century Schoolbook"/>
      <w:smallCaps/>
      <w:color w:val="FE8637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D0473C"/>
    <w:rPr>
      <w:rFonts w:ascii="Century Schoolbook" w:hAnsi="Century Schoolbook" w:cs="Times New Roman"/>
      <w:smallCaps/>
      <w:color w:val="FE8637"/>
      <w:spacing w:val="10"/>
      <w:sz w:val="48"/>
      <w:szCs w:val="48"/>
      <w:lang w:eastAsia="ja-JP" w:bidi="he-IL"/>
    </w:rPr>
  </w:style>
  <w:style w:type="paragraph" w:styleId="NoSpacing">
    <w:name w:val="No Spacing"/>
    <w:uiPriority w:val="99"/>
    <w:qFormat/>
    <w:rsid w:val="00D0473C"/>
    <w:rPr>
      <w:color w:val="414751"/>
      <w:sz w:val="20"/>
      <w:szCs w:val="20"/>
      <w:lang w:val="en-US" w:eastAsia="ja-JP" w:bidi="he-IL"/>
    </w:rPr>
  </w:style>
  <w:style w:type="paragraph" w:customStyle="1" w:styleId="Sidebar">
    <w:name w:val="Sidebar"/>
    <w:basedOn w:val="Normal"/>
    <w:uiPriority w:val="99"/>
    <w:semiHidden/>
    <w:rsid w:val="00D0473C"/>
    <w:pPr>
      <w:spacing w:line="300" w:lineRule="auto"/>
    </w:pPr>
    <w:rPr>
      <w:b/>
      <w:color w:val="E65B0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0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73C"/>
    <w:rPr>
      <w:rFonts w:ascii="Tahoma" w:hAnsi="Tahoma" w:cs="Tahoma"/>
      <w:color w:val="414751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rsid w:val="00D0473C"/>
    <w:rPr>
      <w:rFonts w:cs="Times New Roman"/>
      <w:color w:val="808080"/>
    </w:rPr>
  </w:style>
  <w:style w:type="paragraph" w:customStyle="1" w:styleId="SendersAddress">
    <w:name w:val="Sender's Address"/>
    <w:basedOn w:val="Normal"/>
    <w:uiPriority w:val="99"/>
    <w:rsid w:val="00D0473C"/>
    <w:rPr>
      <w:color w:val="FFFFFF"/>
      <w:spacing w:val="20"/>
    </w:rPr>
  </w:style>
  <w:style w:type="paragraph" w:styleId="Date">
    <w:name w:val="Date"/>
    <w:basedOn w:val="Normal"/>
    <w:next w:val="Normal"/>
    <w:link w:val="DateChar"/>
    <w:uiPriority w:val="99"/>
    <w:rsid w:val="00D0473C"/>
    <w:rPr>
      <w:b/>
      <w:color w:val="FE8637"/>
    </w:rPr>
  </w:style>
  <w:style w:type="character" w:customStyle="1" w:styleId="DateChar">
    <w:name w:val="Date Char"/>
    <w:basedOn w:val="DefaultParagraphFont"/>
    <w:link w:val="Date"/>
    <w:uiPriority w:val="99"/>
    <w:locked/>
    <w:rsid w:val="00D0473C"/>
    <w:rPr>
      <w:rFonts w:cs="Times New Roman"/>
      <w:b/>
      <w:color w:val="FE8637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rsid w:val="00D0473C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D0473C"/>
    <w:rPr>
      <w:rFonts w:cs="Times New Roman"/>
      <w:color w:val="41475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99"/>
    <w:rsid w:val="00D0473C"/>
    <w:pPr>
      <w:spacing w:before="480"/>
      <w:contextualSpacing/>
    </w:pPr>
    <w:rPr>
      <w:b/>
    </w:rPr>
  </w:style>
  <w:style w:type="paragraph" w:styleId="ListParagraph">
    <w:name w:val="List Paragraph"/>
    <w:basedOn w:val="Normal"/>
    <w:uiPriority w:val="99"/>
    <w:qFormat/>
    <w:rsid w:val="00D0473C"/>
    <w:pPr>
      <w:ind w:left="720"/>
    </w:pPr>
  </w:style>
  <w:style w:type="paragraph" w:customStyle="1" w:styleId="Bullet1">
    <w:name w:val="Bullet 1"/>
    <w:basedOn w:val="ListParagraph"/>
    <w:uiPriority w:val="99"/>
    <w:rsid w:val="00D0473C"/>
    <w:pPr>
      <w:numPr>
        <w:numId w:val="22"/>
      </w:numPr>
      <w:contextualSpacing/>
    </w:pPr>
  </w:style>
  <w:style w:type="paragraph" w:customStyle="1" w:styleId="Bullet2">
    <w:name w:val="Bullet 2"/>
    <w:basedOn w:val="ListParagraph"/>
    <w:uiPriority w:val="99"/>
    <w:rsid w:val="00D0473C"/>
    <w:pPr>
      <w:numPr>
        <w:ilvl w:val="1"/>
        <w:numId w:val="22"/>
      </w:numPr>
      <w:contextualSpacing/>
    </w:pPr>
  </w:style>
  <w:style w:type="paragraph" w:customStyle="1" w:styleId="CompanyName">
    <w:name w:val="Company Name"/>
    <w:basedOn w:val="Normal"/>
    <w:uiPriority w:val="99"/>
    <w:rsid w:val="00D0473C"/>
    <w:rPr>
      <w:color w:val="FFFFFF"/>
      <w:spacing w:val="20"/>
    </w:rPr>
  </w:style>
  <w:style w:type="paragraph" w:styleId="FootnoteText">
    <w:name w:val="footnote text"/>
    <w:basedOn w:val="Normal"/>
    <w:link w:val="FootnoteTextChar"/>
    <w:uiPriority w:val="99"/>
    <w:semiHidden/>
    <w:rsid w:val="00FB553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553A"/>
    <w:rPr>
      <w:rFonts w:ascii="TimesLT" w:hAnsi="TimesLT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B553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9132F"/>
    <w:rPr>
      <w:rFonts w:cs="Times New Roman"/>
    </w:rPr>
  </w:style>
  <w:style w:type="numbering" w:customStyle="1" w:styleId="BulletedList">
    <w:name w:val="Bulleted List"/>
    <w:rsid w:val="00DD4B0F"/>
    <w:pPr>
      <w:numPr>
        <w:numId w:val="2"/>
      </w:numPr>
    </w:pPr>
  </w:style>
  <w:style w:type="numbering" w:customStyle="1" w:styleId="NumberedList">
    <w:name w:val="Numbered List"/>
    <w:rsid w:val="00DD4B0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pozniak\Desktop\Atestacijos_parai&#353;ka_XXprieda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9F6599C361C4B9797FBA6EE2DFB36" ma:contentTypeVersion="0" ma:contentTypeDescription="Create a new document." ma:contentTypeScope="" ma:versionID="751da490ce55fbe53bc949d1194394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1DD89-BBE4-4F9A-A6B9-32865F67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2B736-05F9-4EEF-A65E-09668123B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93DF2-303E-434C-8B17-B9AAFE082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Atestacijos_paraiška_XXpriedass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Vertimai</vt:lpstr>
    </vt:vector>
  </TitlesOfParts>
  <Company>Ad Gloriam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Vertimai</dc:title>
  <dc:creator>Ad Gloriam</dc:creator>
  <cp:lastModifiedBy>Rita Liepuonienė</cp:lastModifiedBy>
  <cp:revision>3</cp:revision>
  <cp:lastPrinted>2019-02-11T12:27:00Z</cp:lastPrinted>
  <dcterms:created xsi:type="dcterms:W3CDTF">2020-07-28T21:40:00Z</dcterms:created>
  <dcterms:modified xsi:type="dcterms:W3CDTF">2020-08-18T05:53:00Z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0x0101002DB9F6599C361C4B9797FBA6EE2DFB36</vt:lpwstr>
  </property>
</Properties>
</file>